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925" w14:textId="742416BF" w:rsidR="005E3096" w:rsidRPr="00AF49B1" w:rsidRDefault="00B11247" w:rsidP="000603EB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77ADDC" wp14:editId="7AED80DA">
            <wp:extent cx="6858000" cy="10023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2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441B8" w14:textId="57A42DDE" w:rsidR="00AF49B1" w:rsidRDefault="001F2FDE" w:rsidP="00AF49B1">
      <w:r>
        <w:tab/>
      </w:r>
      <w:r>
        <w:tab/>
      </w:r>
      <w:r w:rsidR="00864B25" w:rsidRPr="002A586C">
        <w:rPr>
          <w:b/>
          <w:bCs/>
        </w:rPr>
        <w:t>Fax:</w:t>
      </w:r>
      <w:r w:rsidR="00864B25">
        <w:t xml:space="preserve"> </w:t>
      </w:r>
      <w:r w:rsidR="00864B25" w:rsidRPr="002A586C">
        <w:rPr>
          <w:b/>
          <w:bCs/>
        </w:rPr>
        <w:t xml:space="preserve">(678)388-9244 </w:t>
      </w:r>
      <w:r w:rsidR="00864B25">
        <w:tab/>
      </w:r>
      <w:r w:rsidR="00864B25" w:rsidRPr="002A586C">
        <w:rPr>
          <w:b/>
          <w:bCs/>
        </w:rPr>
        <w:t xml:space="preserve">Email: </w:t>
      </w:r>
      <w:hyperlink r:id="rId12" w:history="1">
        <w:r w:rsidR="00864B25" w:rsidRPr="002A586C">
          <w:rPr>
            <w:rStyle w:val="Hyperlink"/>
            <w:b/>
            <w:bCs/>
          </w:rPr>
          <w:t>referral@scs-helps.com</w:t>
        </w:r>
      </w:hyperlink>
      <w:r w:rsidR="00864B25">
        <w:t xml:space="preserve"> </w:t>
      </w:r>
      <w:r w:rsidR="00864B25">
        <w:tab/>
      </w:r>
      <w:r w:rsidR="00864B25" w:rsidRPr="002A586C">
        <w:rPr>
          <w:b/>
          <w:bCs/>
        </w:rPr>
        <w:t>Phone: 800-552-4357</w:t>
      </w:r>
    </w:p>
    <w:p w14:paraId="6C1E6073" w14:textId="77777777" w:rsidR="00864B25" w:rsidRDefault="001F2FDE" w:rsidP="00AF49B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095E5" w14:textId="50807BE8" w:rsidR="001F2FDE" w:rsidRPr="001F2FDE" w:rsidRDefault="001F2FDE" w:rsidP="00864B25">
      <w:pPr>
        <w:jc w:val="center"/>
        <w:rPr>
          <w:b/>
          <w:bCs/>
        </w:rPr>
      </w:pPr>
      <w:r w:rsidRPr="001F2FDE">
        <w:rPr>
          <w:b/>
          <w:bCs/>
        </w:rPr>
        <w:t>REFERRAL</w:t>
      </w:r>
      <w:r>
        <w:rPr>
          <w:b/>
          <w:bCs/>
        </w:rPr>
        <w:t xml:space="preserve">   </w:t>
      </w:r>
      <w:r w:rsidRPr="001F2FDE">
        <w:rPr>
          <w:b/>
          <w:bCs/>
        </w:rPr>
        <w:t>REQUEST</w:t>
      </w:r>
    </w:p>
    <w:p w14:paraId="3A890EE6" w14:textId="370D5244" w:rsidR="00AF49B1" w:rsidRDefault="00AF49B1" w:rsidP="00AF49B1"/>
    <w:p w14:paraId="1519C3D6" w14:textId="16460A5F" w:rsidR="00AF49B1" w:rsidRPr="00AF01EA" w:rsidRDefault="00AF01EA" w:rsidP="00AF01EA">
      <w:pPr>
        <w:jc w:val="center"/>
        <w:rPr>
          <w:b/>
          <w:bCs/>
          <w:i/>
          <w:iCs/>
        </w:rPr>
      </w:pPr>
      <w:r w:rsidRPr="00AF01EA">
        <w:rPr>
          <w:b/>
          <w:bCs/>
          <w:i/>
          <w:iCs/>
        </w:rPr>
        <w:t>Please attach a copy of the front a</w:t>
      </w:r>
      <w:r w:rsidR="00AE0A79">
        <w:rPr>
          <w:b/>
          <w:bCs/>
          <w:i/>
          <w:iCs/>
        </w:rPr>
        <w:t>nd</w:t>
      </w:r>
      <w:r w:rsidRPr="00AF01EA">
        <w:rPr>
          <w:b/>
          <w:bCs/>
          <w:i/>
          <w:iCs/>
        </w:rPr>
        <w:t xml:space="preserve"> back of the patient’s insurance card</w:t>
      </w:r>
    </w:p>
    <w:p w14:paraId="3465CF65" w14:textId="77777777" w:rsidR="00AF49B1" w:rsidRPr="00AF49B1" w:rsidRDefault="00AF49B1" w:rsidP="00AF49B1"/>
    <w:p w14:paraId="0A7A1A06" w14:textId="018008CF" w:rsidR="00C8790D" w:rsidRDefault="00B0334C" w:rsidP="004E11EA">
      <w:pPr>
        <w:pStyle w:val="Comments"/>
        <w:ind w:left="0" w:firstLine="720"/>
        <w:rPr>
          <w:b/>
          <w:bCs/>
        </w:rPr>
      </w:pPr>
      <w:r>
        <w:rPr>
          <w:b/>
          <w:bCs/>
        </w:rPr>
        <w:t xml:space="preserve">From: </w:t>
      </w:r>
      <w:r>
        <w:rPr>
          <w:b/>
          <w:bCs/>
        </w:rPr>
        <w:object w:dxaOrig="225" w:dyaOrig="225" w14:anchorId="1F61A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19pt;height:18pt" o:ole="">
            <v:imagedata r:id="rId13" o:title=""/>
          </v:shape>
          <w:control r:id="rId14" w:name="TextBox1" w:shapeid="_x0000_i1117"/>
        </w:object>
      </w:r>
      <w:r w:rsidR="00C8790D">
        <w:rPr>
          <w:b/>
          <w:bCs/>
        </w:rPr>
        <w:t xml:space="preserve">   Date: </w:t>
      </w:r>
      <w:r w:rsidR="00C8790D">
        <w:rPr>
          <w:b/>
          <w:bCs/>
        </w:rPr>
        <w:object w:dxaOrig="225" w:dyaOrig="225" w14:anchorId="1475542B">
          <v:shape id="_x0000_i1100" type="#_x0000_t75" style="width:1in;height:18pt" o:ole="">
            <v:imagedata r:id="rId15" o:title=""/>
          </v:shape>
          <w:control r:id="rId16" w:name="TextBox18" w:shapeid="_x0000_i1100"/>
        </w:object>
      </w:r>
      <w:r w:rsidR="00C8790D">
        <w:rPr>
          <w:b/>
          <w:bCs/>
        </w:rPr>
        <w:t xml:space="preserve">   Phone: </w:t>
      </w:r>
      <w:r w:rsidR="00C8790D">
        <w:rPr>
          <w:b/>
          <w:bCs/>
        </w:rPr>
        <w:object w:dxaOrig="225" w:dyaOrig="225" w14:anchorId="2C1D93DD">
          <v:shape id="_x0000_i1101" type="#_x0000_t75" style="width:79.2pt;height:18pt" o:ole="">
            <v:imagedata r:id="rId17" o:title=""/>
          </v:shape>
          <w:control r:id="rId18" w:name="TextBox19" w:shapeid="_x0000_i1101"/>
        </w:object>
      </w:r>
      <w:r w:rsidR="00C8790D">
        <w:rPr>
          <w:b/>
          <w:bCs/>
        </w:rPr>
        <w:tab/>
      </w:r>
    </w:p>
    <w:p w14:paraId="76177200" w14:textId="32C93069" w:rsidR="00733C17" w:rsidRPr="00AF01EA" w:rsidRDefault="00733C17" w:rsidP="00733C17">
      <w:pPr>
        <w:pStyle w:val="Comments"/>
        <w:ind w:left="0" w:firstLine="720"/>
        <w:rPr>
          <w:b/>
          <w:bCs/>
        </w:rPr>
      </w:pPr>
      <w:r w:rsidRPr="00AF01EA">
        <w:rPr>
          <w:b/>
          <w:bCs/>
        </w:rPr>
        <w:t>Patient</w:t>
      </w:r>
      <w:r w:rsidR="001D6096">
        <w:rPr>
          <w:b/>
          <w:bCs/>
        </w:rPr>
        <w:t>’s</w:t>
      </w:r>
      <w:r w:rsidRPr="00AF01EA">
        <w:rPr>
          <w:b/>
          <w:bCs/>
        </w:rPr>
        <w:t xml:space="preserve"> Legal Name</w:t>
      </w:r>
      <w:r w:rsidR="0067128D" w:rsidRPr="00AF01EA">
        <w:rPr>
          <w:b/>
          <w:bCs/>
        </w:rPr>
        <w:t xml:space="preserve">: </w:t>
      </w:r>
      <w:r w:rsidR="00B0334C">
        <w:rPr>
          <w:b/>
          <w:bCs/>
        </w:rPr>
        <w:object w:dxaOrig="225" w:dyaOrig="225" w14:anchorId="1653FC91">
          <v:shape id="_x0000_i1102" type="#_x0000_t75" style="width:380.4pt;height:18pt" o:ole="">
            <v:imagedata r:id="rId19" o:title=""/>
          </v:shape>
          <w:control r:id="rId20" w:name="TextBox2" w:shapeid="_x0000_i1102"/>
        </w:object>
      </w:r>
    </w:p>
    <w:p w14:paraId="304042FA" w14:textId="0ADD944B" w:rsidR="00F734B2" w:rsidRPr="00AF01EA" w:rsidRDefault="00F734B2" w:rsidP="00733C17">
      <w:pPr>
        <w:pStyle w:val="Comments"/>
        <w:ind w:left="0" w:firstLine="720"/>
        <w:rPr>
          <w:b/>
          <w:bCs/>
        </w:rPr>
      </w:pPr>
      <w:r w:rsidRPr="00AF01EA">
        <w:rPr>
          <w:b/>
          <w:bCs/>
        </w:rPr>
        <w:t>Responsible Party</w:t>
      </w:r>
      <w:r w:rsidR="001D6096">
        <w:rPr>
          <w:b/>
          <w:bCs/>
        </w:rPr>
        <w:t>’s</w:t>
      </w:r>
      <w:r w:rsidR="00BF63A3" w:rsidRPr="00AF01EA">
        <w:rPr>
          <w:b/>
          <w:bCs/>
        </w:rPr>
        <w:t xml:space="preserve"> Legal Name: </w:t>
      </w:r>
      <w:r w:rsidR="00B0334C">
        <w:rPr>
          <w:b/>
          <w:bCs/>
        </w:rPr>
        <w:object w:dxaOrig="225" w:dyaOrig="225" w14:anchorId="79AA494C">
          <v:shape id="_x0000_i1103" type="#_x0000_t75" style="width:319.8pt;height:18pt" o:ole="">
            <v:imagedata r:id="rId21" o:title=""/>
          </v:shape>
          <w:control r:id="rId22" w:name="TextBox3" w:shapeid="_x0000_i1103"/>
        </w:object>
      </w:r>
    </w:p>
    <w:p w14:paraId="2D257EFD" w14:textId="3CB97706" w:rsidR="00733C17" w:rsidRDefault="00716FF7" w:rsidP="00733C17">
      <w:pPr>
        <w:pStyle w:val="Comments"/>
        <w:ind w:left="0" w:firstLine="720"/>
        <w:rPr>
          <w:b/>
          <w:bCs/>
        </w:rPr>
      </w:pPr>
      <w:r>
        <w:rPr>
          <w:b/>
          <w:bCs/>
        </w:rPr>
        <w:t xml:space="preserve">Street </w:t>
      </w:r>
      <w:r w:rsidR="00733C17" w:rsidRPr="00AF01EA">
        <w:rPr>
          <w:b/>
          <w:bCs/>
        </w:rPr>
        <w:t>Address</w:t>
      </w:r>
      <w:r>
        <w:rPr>
          <w:b/>
          <w:bCs/>
        </w:rPr>
        <w:t>:</w:t>
      </w:r>
      <w:r w:rsidR="0073478B" w:rsidRPr="00AF01EA">
        <w:rPr>
          <w:b/>
          <w:bCs/>
        </w:rPr>
        <w:t xml:space="preserve">  </w:t>
      </w:r>
      <w:r>
        <w:rPr>
          <w:b/>
          <w:bCs/>
        </w:rPr>
        <w:object w:dxaOrig="225" w:dyaOrig="225" w14:anchorId="202E5703">
          <v:shape id="_x0000_i1104" type="#_x0000_t75" style="width:407.4pt;height:18pt" o:ole="">
            <v:imagedata r:id="rId23" o:title=""/>
          </v:shape>
          <w:control r:id="rId24" w:name="TextBox4" w:shapeid="_x0000_i1104"/>
        </w:object>
      </w:r>
    </w:p>
    <w:p w14:paraId="596FF421" w14:textId="1A520EDD" w:rsidR="00B0334C" w:rsidRPr="00AF01EA" w:rsidRDefault="00716FF7" w:rsidP="00733C17">
      <w:pPr>
        <w:pStyle w:val="Comments"/>
        <w:ind w:left="0" w:firstLine="720"/>
        <w:rPr>
          <w:b/>
          <w:bCs/>
        </w:rPr>
      </w:pPr>
      <w:r>
        <w:rPr>
          <w:b/>
          <w:bCs/>
        </w:rPr>
        <w:t xml:space="preserve">City: </w:t>
      </w:r>
      <w:r>
        <w:rPr>
          <w:b/>
          <w:bCs/>
        </w:rPr>
        <w:object w:dxaOrig="225" w:dyaOrig="225" w14:anchorId="675C8343">
          <v:shape id="_x0000_i1105" type="#_x0000_t75" style="width:135.6pt;height:18pt" o:ole="">
            <v:imagedata r:id="rId25" o:title=""/>
          </v:shape>
          <w:control r:id="rId26" w:name="TextBox5" w:shapeid="_x0000_i1105"/>
        </w:object>
      </w:r>
      <w:r w:rsidR="00B0334C">
        <w:rPr>
          <w:b/>
          <w:bCs/>
        </w:rPr>
        <w:tab/>
        <w:t xml:space="preserve">      </w:t>
      </w:r>
      <w:r>
        <w:rPr>
          <w:b/>
          <w:bCs/>
        </w:rPr>
        <w:t xml:space="preserve">State: </w:t>
      </w:r>
      <w:r>
        <w:rPr>
          <w:b/>
          <w:bCs/>
        </w:rPr>
        <w:object w:dxaOrig="225" w:dyaOrig="225" w14:anchorId="053AA24E">
          <v:shape id="_x0000_i1106" type="#_x0000_t75" style="width:1in;height:18pt" o:ole="">
            <v:imagedata r:id="rId15" o:title=""/>
          </v:shape>
          <w:control r:id="rId27" w:name="TextBox6" w:shapeid="_x0000_i1106"/>
        </w:object>
      </w:r>
      <w:r>
        <w:rPr>
          <w:b/>
          <w:bCs/>
        </w:rPr>
        <w:t xml:space="preserve">                 Zip: </w:t>
      </w:r>
      <w:r>
        <w:rPr>
          <w:b/>
          <w:bCs/>
        </w:rPr>
        <w:object w:dxaOrig="225" w:dyaOrig="225" w14:anchorId="1EA8B4C2">
          <v:shape id="_x0000_i1107" type="#_x0000_t75" style="width:117pt;height:18pt" o:ole="">
            <v:imagedata r:id="rId28" o:title=""/>
          </v:shape>
          <w:control r:id="rId29" w:name="TextBox7" w:shapeid="_x0000_i1107"/>
        </w:object>
      </w:r>
    </w:p>
    <w:p w14:paraId="35CCEF6E" w14:textId="541FD3F5" w:rsidR="00F378F1" w:rsidRDefault="00F20989" w:rsidP="00716FF7">
      <w:pPr>
        <w:pStyle w:val="Comments"/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            </w:t>
      </w:r>
      <w:r w:rsidR="00757678">
        <w:rPr>
          <w:b/>
          <w:bCs/>
        </w:rPr>
        <w:t>Insurance:</w:t>
      </w:r>
      <w:r w:rsidR="00716FF7">
        <w:rPr>
          <w:b/>
          <w:bCs/>
        </w:rPr>
        <w:t xml:space="preserve"> </w:t>
      </w:r>
      <w:r w:rsidR="00716FF7">
        <w:rPr>
          <w:b/>
          <w:bCs/>
        </w:rPr>
        <w:object w:dxaOrig="225" w:dyaOrig="225" w14:anchorId="2C5169EB">
          <v:shape id="_x0000_i1108" type="#_x0000_t75" style="width:222.6pt;height:18pt" o:ole="">
            <v:imagedata r:id="rId30" o:title=""/>
          </v:shape>
          <w:control r:id="rId31" w:name="TextBox8" w:shapeid="_x0000_i1108"/>
        </w:object>
      </w:r>
      <w:r w:rsidR="00757678">
        <w:rPr>
          <w:b/>
          <w:bCs/>
        </w:rPr>
        <w:tab/>
      </w:r>
      <w:r w:rsidR="00716FF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16FF7">
        <w:rPr>
          <w:b/>
          <w:bCs/>
        </w:rPr>
        <w:t xml:space="preserve"> </w:t>
      </w:r>
      <w:r w:rsidR="00DC1DBD">
        <w:rPr>
          <w:b/>
          <w:bCs/>
        </w:rPr>
        <w:t>Insurance</w:t>
      </w:r>
      <w:r>
        <w:rPr>
          <w:b/>
          <w:bCs/>
        </w:rPr>
        <w:t xml:space="preserve"> ID</w:t>
      </w:r>
      <w:r w:rsidR="00DC1DBD">
        <w:rPr>
          <w:b/>
          <w:bCs/>
        </w:rPr>
        <w:t>#:</w:t>
      </w:r>
      <w:r>
        <w:rPr>
          <w:b/>
          <w:bCs/>
        </w:rPr>
        <w:t xml:space="preserve"> </w:t>
      </w:r>
      <w:r>
        <w:rPr>
          <w:b/>
          <w:bCs/>
        </w:rPr>
        <w:object w:dxaOrig="225" w:dyaOrig="225" w14:anchorId="29E9D092">
          <v:shape id="_x0000_i1109" type="#_x0000_t75" style="width:117.6pt;height:18pt" o:ole="">
            <v:imagedata r:id="rId32" o:title=""/>
          </v:shape>
          <w:control r:id="rId33" w:name="TextBox9" w:shapeid="_x0000_i1109"/>
        </w:object>
      </w:r>
    </w:p>
    <w:p w14:paraId="17A970D4" w14:textId="7499D47D" w:rsidR="00F20989" w:rsidRDefault="00757678" w:rsidP="00F20989">
      <w:pPr>
        <w:pStyle w:val="Comments"/>
        <w:spacing w:line="276" w:lineRule="auto"/>
        <w:rPr>
          <w:b/>
          <w:bCs/>
          <w:noProof/>
        </w:rPr>
      </w:pPr>
      <w:r>
        <w:rPr>
          <w:b/>
          <w:bCs/>
        </w:rPr>
        <w:t>Subscriber</w:t>
      </w:r>
      <w:r w:rsidR="001D6096">
        <w:rPr>
          <w:b/>
          <w:bCs/>
        </w:rPr>
        <w:t>’s</w:t>
      </w:r>
      <w:r>
        <w:rPr>
          <w:b/>
          <w:bCs/>
        </w:rPr>
        <w:t xml:space="preserve"> Name</w:t>
      </w:r>
      <w:r w:rsidR="00F378F1">
        <w:rPr>
          <w:b/>
          <w:bCs/>
        </w:rPr>
        <w:t>:</w:t>
      </w:r>
      <w:r w:rsidR="00F20989">
        <w:rPr>
          <w:b/>
          <w:bCs/>
        </w:rPr>
        <w:t xml:space="preserve"> </w:t>
      </w:r>
      <w:r w:rsidR="00F20989">
        <w:rPr>
          <w:b/>
          <w:bCs/>
        </w:rPr>
        <w:object w:dxaOrig="225" w:dyaOrig="225" w14:anchorId="6D11186C">
          <v:shape id="_x0000_i1110" type="#_x0000_t75" style="width:181.8pt;height:18pt" o:ole="">
            <v:imagedata r:id="rId34" o:title=""/>
          </v:shape>
          <w:control r:id="rId35" w:name="TextBox10" w:shapeid="_x0000_i1110"/>
        </w:object>
      </w:r>
      <w:r w:rsidR="00F378F1">
        <w:rPr>
          <w:b/>
          <w:bCs/>
        </w:rPr>
        <w:t xml:space="preserve">  </w:t>
      </w:r>
      <w:r w:rsidR="00F20989">
        <w:rPr>
          <w:b/>
          <w:bCs/>
        </w:rPr>
        <w:t xml:space="preserve">  </w:t>
      </w:r>
      <w:r w:rsidR="00F378F1">
        <w:rPr>
          <w:b/>
          <w:bCs/>
        </w:rPr>
        <w:t>Subscriber</w:t>
      </w:r>
      <w:r w:rsidR="001D6096">
        <w:rPr>
          <w:b/>
          <w:bCs/>
        </w:rPr>
        <w:t>’</w:t>
      </w:r>
      <w:r w:rsidR="00F378F1">
        <w:rPr>
          <w:b/>
          <w:bCs/>
        </w:rPr>
        <w:t>s DOB:</w:t>
      </w:r>
      <w:r w:rsidR="00F378F1" w:rsidRPr="00F378F1">
        <w:rPr>
          <w:b/>
          <w:bCs/>
          <w:noProof/>
        </w:rPr>
        <w:t xml:space="preserve"> </w:t>
      </w:r>
      <w:r w:rsidR="00F20989">
        <w:rPr>
          <w:b/>
          <w:bCs/>
          <w:noProof/>
        </w:rPr>
        <w:object w:dxaOrig="225" w:dyaOrig="225" w14:anchorId="4C53DEB3">
          <v:shape id="_x0000_i1111" type="#_x0000_t75" style="width:75.6pt;height:19.2pt" o:ole="">
            <v:imagedata r:id="rId36" o:title=""/>
          </v:shape>
          <w:control r:id="rId37" w:name="TextBox11" w:shapeid="_x0000_i1111"/>
        </w:object>
      </w:r>
    </w:p>
    <w:p w14:paraId="6C8BBAC6" w14:textId="707DE879" w:rsidR="00E43B4D" w:rsidRPr="00F20989" w:rsidRDefault="00E43B4D" w:rsidP="00F20989">
      <w:pPr>
        <w:pStyle w:val="Comments"/>
        <w:spacing w:line="276" w:lineRule="auto"/>
        <w:rPr>
          <w:b/>
          <w:bCs/>
        </w:rPr>
      </w:pPr>
      <w:r w:rsidRPr="00AF01EA">
        <w:rPr>
          <w:b/>
          <w:bCs/>
        </w:rPr>
        <w:t>Phone:</w:t>
      </w:r>
      <w:r>
        <w:t xml:space="preserve"> (H)</w:t>
      </w:r>
      <w:r w:rsidR="0073478B">
        <w:t>:</w:t>
      </w:r>
      <w:r w:rsidR="00F20989">
        <w:t xml:space="preserve"> </w:t>
      </w:r>
      <w:r w:rsidR="00F20989">
        <w:object w:dxaOrig="225" w:dyaOrig="225" w14:anchorId="11209D1F">
          <v:shape id="_x0000_i1112" type="#_x0000_t75" style="width:1in;height:18pt" o:ole="">
            <v:imagedata r:id="rId15" o:title=""/>
          </v:shape>
          <w:control r:id="rId38" w:name="TextBox12" w:shapeid="_x0000_i1112"/>
        </w:object>
      </w:r>
      <w:r w:rsidR="0073478B">
        <w:tab/>
      </w:r>
      <w:r w:rsidR="004D013A">
        <w:tab/>
      </w:r>
      <w:r>
        <w:tab/>
        <w:t xml:space="preserve">(M): </w:t>
      </w:r>
      <w:r w:rsidR="00F20989">
        <w:object w:dxaOrig="225" w:dyaOrig="225" w14:anchorId="0357C74D">
          <v:shape id="_x0000_i1113" type="#_x0000_t75" style="width:1in;height:18pt" o:ole="">
            <v:imagedata r:id="rId15" o:title=""/>
          </v:shape>
          <w:control r:id="rId39" w:name="TextBox13" w:shapeid="_x0000_i1113"/>
        </w:object>
      </w:r>
      <w:r>
        <w:tab/>
      </w:r>
      <w:r>
        <w:tab/>
      </w:r>
      <w:r w:rsidR="00F734B2">
        <w:t xml:space="preserve">          </w:t>
      </w:r>
    </w:p>
    <w:p w14:paraId="27747796" w14:textId="031C6023" w:rsidR="00F734B2" w:rsidRPr="00AF01EA" w:rsidRDefault="00F734B2" w:rsidP="00F734B2">
      <w:pPr>
        <w:pStyle w:val="Comments"/>
        <w:spacing w:line="276" w:lineRule="auto"/>
        <w:rPr>
          <w:b/>
          <w:bCs/>
          <w14:textOutline w14:w="9525" w14:cap="rnd" w14:cmpd="sng" w14:algn="ctr">
            <w14:solidFill>
              <w14:schemeClr w14:val="dk1">
                <w14:shade w14:val="95000"/>
                <w14:satMod w14:val="105000"/>
              </w14:schemeClr>
            </w14:solidFill>
            <w14:prstDash w14:val="solid"/>
            <w14:bevel/>
          </w14:textOutline>
        </w:rPr>
      </w:pPr>
      <w:r w:rsidRPr="00AF01EA">
        <w:rPr>
          <w:b/>
          <w:bCs/>
        </w:rPr>
        <w:t xml:space="preserve">Email: </w:t>
      </w:r>
      <w:r w:rsidR="00F20989">
        <w:rPr>
          <w:b/>
          <w:bCs/>
        </w:rPr>
        <w:object w:dxaOrig="225" w:dyaOrig="225" w14:anchorId="393C8D46">
          <v:shape id="_x0000_i1114" type="#_x0000_t75" style="width:462pt;height:18pt" o:ole="">
            <v:imagedata r:id="rId40" o:title=""/>
          </v:shape>
          <w:control r:id="rId41" w:name="TextBox14" w:shapeid="_x0000_i1114"/>
        </w:object>
      </w:r>
    </w:p>
    <w:p w14:paraId="3DCCB5CD" w14:textId="0A93E983" w:rsidR="00C81D90" w:rsidRDefault="00D40840" w:rsidP="00063539">
      <w:pPr>
        <w:pStyle w:val="Comments"/>
        <w:spacing w:before="0" w:afterLines="100" w:after="240"/>
        <w:ind w:left="0" w:firstLine="720"/>
      </w:pPr>
      <w:r w:rsidRPr="00D4084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D1010A" wp14:editId="4B26CD5E">
                <wp:simplePos x="0" y="0"/>
                <wp:positionH relativeFrom="column">
                  <wp:posOffset>381000</wp:posOffset>
                </wp:positionH>
                <wp:positionV relativeFrom="paragraph">
                  <wp:posOffset>287655</wp:posOffset>
                </wp:positionV>
                <wp:extent cx="2316480" cy="960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6F44" w14:textId="542DFDC5" w:rsidR="00D40840" w:rsidRPr="00D40840" w:rsidRDefault="00D4084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4084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*Note all referrals will be given </w:t>
                            </w:r>
                            <w:r w:rsidR="00063539" w:rsidRPr="00D40840">
                              <w:rPr>
                                <w:b/>
                                <w:bCs/>
                                <w:i/>
                                <w:iCs/>
                              </w:rPr>
                              <w:t>an Initial</w:t>
                            </w:r>
                            <w:r w:rsidRPr="00D4084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Diagnostic Assessment</w:t>
                            </w:r>
                            <w:r w:rsidR="004F0F6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</w:t>
                            </w:r>
                            <w:r w:rsidRPr="00D40840">
                              <w:rPr>
                                <w:b/>
                                <w:bCs/>
                                <w:i/>
                                <w:iCs/>
                              </w:rPr>
                              <w:t>ased</w:t>
                            </w:r>
                            <w:r w:rsidR="00DC1D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on</w:t>
                            </w:r>
                            <w:r w:rsidRPr="00D4084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symptoms identified by the referring agency.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0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22.65pt;width:182.4pt;height:75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RFEAIAAB8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">
                <v:textbox>
                  <w:txbxContent>
                    <w:p w14:paraId="19046F44" w14:textId="542DFDC5" w:rsidR="00D40840" w:rsidRPr="00D40840" w:rsidRDefault="00D40840">
                      <w:pPr>
                        <w:rPr>
                          <w:i/>
                          <w:iCs/>
                        </w:rPr>
                      </w:pPr>
                      <w:r w:rsidRPr="00D40840">
                        <w:rPr>
                          <w:b/>
                          <w:bCs/>
                          <w:i/>
                          <w:iCs/>
                        </w:rPr>
                        <w:t xml:space="preserve">*Note all referrals will be given </w:t>
                      </w:r>
                      <w:r w:rsidR="00063539" w:rsidRPr="00D40840">
                        <w:rPr>
                          <w:b/>
                          <w:bCs/>
                          <w:i/>
                          <w:iCs/>
                        </w:rPr>
                        <w:t>an Initial</w:t>
                      </w:r>
                      <w:r w:rsidRPr="00D40840">
                        <w:rPr>
                          <w:b/>
                          <w:bCs/>
                          <w:i/>
                          <w:iCs/>
                        </w:rPr>
                        <w:t xml:space="preserve"> Diagnostic Assessment</w:t>
                      </w:r>
                      <w:r w:rsidR="004F0F66">
                        <w:rPr>
                          <w:b/>
                          <w:bCs/>
                          <w:i/>
                          <w:iCs/>
                        </w:rPr>
                        <w:t xml:space="preserve"> b</w:t>
                      </w:r>
                      <w:r w:rsidRPr="00D40840">
                        <w:rPr>
                          <w:b/>
                          <w:bCs/>
                          <w:i/>
                          <w:iCs/>
                        </w:rPr>
                        <w:t>ased</w:t>
                      </w:r>
                      <w:r w:rsidR="00DC1DBD">
                        <w:rPr>
                          <w:b/>
                          <w:bCs/>
                          <w:i/>
                          <w:iCs/>
                        </w:rPr>
                        <w:t xml:space="preserve"> on</w:t>
                      </w:r>
                      <w:r w:rsidRPr="00D40840">
                        <w:rPr>
                          <w:b/>
                          <w:bCs/>
                          <w:i/>
                          <w:iCs/>
                        </w:rPr>
                        <w:t xml:space="preserve"> symptoms identified by the referring agency.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3EB" w:rsidRPr="00AF01EA">
        <w:rPr>
          <w:b/>
          <w:bCs/>
        </w:rPr>
        <w:t>Referring Reason:</w:t>
      </w:r>
      <w:r w:rsidR="000603EB">
        <w:t xml:space="preserve"> </w:t>
      </w:r>
      <w:sdt>
        <w:sdtPr>
          <w:id w:val="-22320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0D">
            <w:rPr>
              <w:rFonts w:ascii="MS Gothic" w:eastAsia="MS Gothic" w:hAnsi="MS Gothic" w:hint="eastAsia"/>
            </w:rPr>
            <w:t>☐</w:t>
          </w:r>
        </w:sdtContent>
      </w:sdt>
      <w:r w:rsidR="004C4745">
        <w:t>Attention Deficit</w:t>
      </w:r>
      <w:r w:rsidR="00690C26">
        <w:t xml:space="preserve">        </w:t>
      </w:r>
      <w:sdt>
        <w:sdtPr>
          <w:id w:val="-105438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0D">
            <w:rPr>
              <w:rFonts w:ascii="MS Gothic" w:eastAsia="MS Gothic" w:hAnsi="MS Gothic" w:hint="eastAsia"/>
            </w:rPr>
            <w:t>☐</w:t>
          </w:r>
        </w:sdtContent>
      </w:sdt>
      <w:r w:rsidR="004C4745">
        <w:t>Anxiety</w:t>
      </w:r>
      <w:r w:rsidR="00690C26">
        <w:t xml:space="preserve">       </w:t>
      </w:r>
      <w:sdt>
        <w:sdtPr>
          <w:id w:val="74807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FEA">
            <w:rPr>
              <w:rFonts w:ascii="MS Gothic" w:eastAsia="MS Gothic" w:hAnsi="MS Gothic" w:hint="eastAsia"/>
            </w:rPr>
            <w:t>☐</w:t>
          </w:r>
        </w:sdtContent>
      </w:sdt>
      <w:r w:rsidR="00C81D90" w:rsidRPr="00C81D90">
        <w:t xml:space="preserve"> </w:t>
      </w:r>
      <w:r w:rsidR="00C81D90">
        <w:t>Depression</w:t>
      </w:r>
      <w:r w:rsidR="004E11EA">
        <w:t xml:space="preserve"> </w:t>
      </w:r>
      <w:r w:rsidR="00690C26">
        <w:t xml:space="preserve">    </w:t>
      </w:r>
      <w:r w:rsidR="00690C26">
        <w:rPr>
          <w:rFonts w:ascii="MS Gothic" w:eastAsia="MS Gothic" w:hAnsi="MS Gothic" w:hint="eastAsia"/>
        </w:rPr>
        <w:t xml:space="preserve">☐ </w:t>
      </w:r>
      <w:r w:rsidR="004C4745">
        <w:t>Behavioral</w:t>
      </w:r>
      <w:r w:rsidR="0039535E">
        <w:t xml:space="preserve"> </w:t>
      </w:r>
      <w:r w:rsidR="004C4745">
        <w:t>Problems:</w:t>
      </w:r>
      <w:r w:rsidR="00C81D90">
        <w:t xml:space="preserve"> </w:t>
      </w:r>
    </w:p>
    <w:p w14:paraId="22E2E206" w14:textId="0694AE9E" w:rsidR="00C81D90" w:rsidRDefault="00D40840" w:rsidP="00690C26">
      <w:pPr>
        <w:pStyle w:val="Comments"/>
        <w:spacing w:before="0" w:afterLines="100" w:after="240"/>
      </w:pPr>
      <w:r>
        <w:tab/>
      </w:r>
      <w:r>
        <w:tab/>
      </w:r>
      <w:r>
        <w:tab/>
      </w:r>
      <w:r w:rsidR="006A4404">
        <w:tab/>
      </w:r>
      <w:r w:rsidR="00690C26">
        <w:t xml:space="preserve">           </w:t>
      </w:r>
      <w:r w:rsidR="00063539">
        <w:t xml:space="preserve">         </w:t>
      </w:r>
      <w:sdt>
        <w:sdtPr>
          <w:id w:val="-14436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404">
            <w:rPr>
              <w:rFonts w:ascii="MS Gothic" w:eastAsia="MS Gothic" w:hAnsi="MS Gothic" w:hint="eastAsia"/>
            </w:rPr>
            <w:t>☐</w:t>
          </w:r>
        </w:sdtContent>
      </w:sdt>
      <w:r w:rsidR="004C4745">
        <w:t>Home</w:t>
      </w:r>
      <w:r w:rsidR="00C81D90">
        <w:t xml:space="preserve"> </w:t>
      </w:r>
    </w:p>
    <w:p w14:paraId="50F211F9" w14:textId="49E623E6" w:rsidR="00C81D90" w:rsidRDefault="00D4435D" w:rsidP="00690C26">
      <w:pPr>
        <w:pStyle w:val="Comments"/>
        <w:spacing w:before="0" w:after="200"/>
        <w:ind w:left="0" w:firstLine="720"/>
      </w:pPr>
      <w:r>
        <w:tab/>
      </w:r>
      <w:r>
        <w:tab/>
      </w:r>
      <w:r>
        <w:tab/>
      </w:r>
      <w:r w:rsidR="00690C26">
        <w:t xml:space="preserve">           </w:t>
      </w:r>
      <w:r w:rsidR="00063539">
        <w:t xml:space="preserve">         </w:t>
      </w:r>
      <w:sdt>
        <w:sdtPr>
          <w:id w:val="-186505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4745">
        <w:t>School</w:t>
      </w:r>
      <w:r w:rsidR="00C81D90">
        <w:t xml:space="preserve"> </w:t>
      </w:r>
    </w:p>
    <w:p w14:paraId="522FB25D" w14:textId="49088AE9" w:rsidR="004C4745" w:rsidRDefault="00063539" w:rsidP="00063539">
      <w:pPr>
        <w:pStyle w:val="Comments"/>
        <w:spacing w:before="0" w:after="200"/>
        <w:ind w:left="2880"/>
      </w:pPr>
      <w:r>
        <w:t xml:space="preserve">                                                                </w:t>
      </w:r>
      <w:sdt>
        <w:sdtPr>
          <w:id w:val="175731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4745">
        <w:t>Community</w:t>
      </w:r>
      <w:r w:rsidR="00816826">
        <w:t xml:space="preserve"> </w:t>
      </w:r>
      <w:r w:rsidR="004C4745">
        <w:t>Conduct</w:t>
      </w:r>
    </w:p>
    <w:p w14:paraId="55C5D189" w14:textId="77777777" w:rsidR="00690C26" w:rsidRDefault="00690C26" w:rsidP="00D40840">
      <w:pPr>
        <w:pStyle w:val="Comments"/>
        <w:spacing w:before="0" w:after="0"/>
      </w:pPr>
    </w:p>
    <w:p w14:paraId="6DBECC3C" w14:textId="6E2EC5C6" w:rsidR="00816826" w:rsidRDefault="00585DC5" w:rsidP="00690C26">
      <w:pPr>
        <w:pStyle w:val="Comments"/>
        <w:spacing w:before="0" w:after="0"/>
        <w:ind w:left="0" w:firstLine="720"/>
      </w:pPr>
      <w:sdt>
        <w:sdtPr>
          <w:id w:val="13987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26">
            <w:rPr>
              <w:rFonts w:ascii="MS Gothic" w:eastAsia="MS Gothic" w:hAnsi="MS Gothic" w:hint="eastAsia"/>
            </w:rPr>
            <w:t>☐</w:t>
          </w:r>
        </w:sdtContent>
      </w:sdt>
      <w:r w:rsidR="004C4745">
        <w:t>Other</w:t>
      </w:r>
    </w:p>
    <w:p w14:paraId="0C3667DB" w14:textId="244D91B1" w:rsidR="00816826" w:rsidRPr="00F20989" w:rsidRDefault="004C4745" w:rsidP="00F20989">
      <w:pPr>
        <w:pStyle w:val="Comments"/>
        <w:spacing w:before="0" w:after="0"/>
        <w:ind w:left="0" w:firstLine="720"/>
        <w:rPr>
          <w:b/>
          <w:bCs/>
        </w:rPr>
      </w:pPr>
      <w:r w:rsidRPr="00AF01EA">
        <w:rPr>
          <w:b/>
          <w:bCs/>
        </w:rPr>
        <w:t>Please Note</w:t>
      </w:r>
      <w:r w:rsidR="00816826" w:rsidRPr="00AF01EA">
        <w:rPr>
          <w:b/>
          <w:bCs/>
        </w:rPr>
        <w:t xml:space="preserve">: </w:t>
      </w:r>
      <w:r w:rsidRPr="00AF01EA">
        <w:rPr>
          <w:b/>
          <w:bCs/>
        </w:rPr>
        <w:t xml:space="preserve"> </w:t>
      </w:r>
      <w:r w:rsidR="00F20989">
        <w:rPr>
          <w:b/>
          <w:bCs/>
        </w:rPr>
        <w:object w:dxaOrig="225" w:dyaOrig="225" w14:anchorId="7B4C8812">
          <v:shape id="_x0000_i1115" type="#_x0000_t75" style="width:427.8pt;height:18pt" o:ole="">
            <v:imagedata r:id="rId42" o:title=""/>
          </v:shape>
          <w:control r:id="rId43" w:name="TextBox15" w:shapeid="_x0000_i1115"/>
        </w:object>
      </w:r>
      <w:r>
        <w:t xml:space="preserve">          </w:t>
      </w:r>
    </w:p>
    <w:p w14:paraId="4E5AB651" w14:textId="77777777" w:rsidR="004E11EA" w:rsidRDefault="00CB78A7" w:rsidP="004E11EA">
      <w:pPr>
        <w:pStyle w:val="Comments"/>
      </w:pPr>
      <w:r w:rsidRPr="00AF01EA">
        <w:rPr>
          <w:b/>
          <w:bCs/>
        </w:rPr>
        <w:t>Does this Person Currently See A Counselor</w:t>
      </w:r>
      <w:r>
        <w:t xml:space="preserve"> </w:t>
      </w:r>
      <w:r>
        <w:tab/>
      </w:r>
      <w:sdt>
        <w:sdtPr>
          <w:id w:val="-70139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26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22175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26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8397B96" w14:textId="1B800274" w:rsidR="00C72AEB" w:rsidRPr="00767BE4" w:rsidRDefault="00AF01EA" w:rsidP="004E11EA">
      <w:pPr>
        <w:pStyle w:val="Comments"/>
        <w:rPr>
          <w:b/>
          <w:bCs/>
        </w:rPr>
      </w:pPr>
      <w:r w:rsidRPr="00767BE4">
        <w:rPr>
          <w:b/>
          <w:bCs/>
        </w:rPr>
        <w:t>Comments:</w:t>
      </w:r>
      <w:r w:rsidR="00C8790D">
        <w:rPr>
          <w:b/>
          <w:bCs/>
        </w:rPr>
        <w:t xml:space="preserve"> </w:t>
      </w:r>
      <w:r w:rsidR="00C8790D">
        <w:rPr>
          <w:b/>
          <w:bCs/>
        </w:rPr>
        <w:object w:dxaOrig="225" w:dyaOrig="225" w14:anchorId="5BB4AA55">
          <v:shape id="_x0000_i1116" type="#_x0000_t75" style="width:433.2pt;height:18pt" o:ole="">
            <v:imagedata r:id="rId44" o:title=""/>
          </v:shape>
          <w:control r:id="rId45" w:name="TextBox16" w:shapeid="_x0000_i1116"/>
        </w:object>
      </w:r>
      <w:r w:rsidR="00767BE4">
        <w:rPr>
          <w:b/>
          <w:bCs/>
        </w:rPr>
        <w:t xml:space="preserve"> </w:t>
      </w:r>
    </w:p>
    <w:sectPr w:rsidR="00C72AEB" w:rsidRPr="00767BE4" w:rsidSect="000603EB">
      <w:footerReference w:type="even" r:id="rId46"/>
      <w:footerReference w:type="default" r:id="rId47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E4F" w14:textId="77777777" w:rsidR="00DB2BF5" w:rsidRDefault="00DB2BF5">
      <w:r>
        <w:separator/>
      </w:r>
    </w:p>
    <w:p w14:paraId="14CDFC64" w14:textId="77777777" w:rsidR="00DB2BF5" w:rsidRDefault="00DB2BF5"/>
  </w:endnote>
  <w:endnote w:type="continuationSeparator" w:id="0">
    <w:p w14:paraId="7F3FC561" w14:textId="77777777" w:rsidR="00DB2BF5" w:rsidRDefault="00DB2BF5">
      <w:r>
        <w:continuationSeparator/>
      </w:r>
    </w:p>
    <w:p w14:paraId="4C842588" w14:textId="77777777" w:rsidR="00DB2BF5" w:rsidRDefault="00DB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3C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09B49825" w14:textId="77777777" w:rsidR="00E44206" w:rsidRDefault="00E44206"/>
  <w:p w14:paraId="703D79E9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629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076" w14:textId="77777777" w:rsidR="00DB2BF5" w:rsidRDefault="00DB2BF5">
      <w:r>
        <w:separator/>
      </w:r>
    </w:p>
    <w:p w14:paraId="6861E67F" w14:textId="77777777" w:rsidR="00DB2BF5" w:rsidRDefault="00DB2BF5"/>
  </w:footnote>
  <w:footnote w:type="continuationSeparator" w:id="0">
    <w:p w14:paraId="0A92F08F" w14:textId="77777777" w:rsidR="00DB2BF5" w:rsidRDefault="00DB2BF5">
      <w:r>
        <w:continuationSeparator/>
      </w:r>
    </w:p>
    <w:p w14:paraId="42235DDD" w14:textId="77777777" w:rsidR="00DB2BF5" w:rsidRDefault="00DB2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C812E2"/>
    <w:multiLevelType w:val="hybridMultilevel"/>
    <w:tmpl w:val="6694C1BE"/>
    <w:lvl w:ilvl="0" w:tplc="3B4C4B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374984">
    <w:abstractNumId w:val="9"/>
  </w:num>
  <w:num w:numId="2" w16cid:durableId="1194541348">
    <w:abstractNumId w:val="7"/>
  </w:num>
  <w:num w:numId="3" w16cid:durableId="1264342967">
    <w:abstractNumId w:val="6"/>
  </w:num>
  <w:num w:numId="4" w16cid:durableId="1134954420">
    <w:abstractNumId w:val="5"/>
  </w:num>
  <w:num w:numId="5" w16cid:durableId="1596329081">
    <w:abstractNumId w:val="4"/>
  </w:num>
  <w:num w:numId="6" w16cid:durableId="565187183">
    <w:abstractNumId w:val="8"/>
  </w:num>
  <w:num w:numId="7" w16cid:durableId="432164900">
    <w:abstractNumId w:val="3"/>
  </w:num>
  <w:num w:numId="8" w16cid:durableId="2136874984">
    <w:abstractNumId w:val="2"/>
  </w:num>
  <w:num w:numId="9" w16cid:durableId="78871038">
    <w:abstractNumId w:val="1"/>
  </w:num>
  <w:num w:numId="10" w16cid:durableId="1872263319">
    <w:abstractNumId w:val="0"/>
  </w:num>
  <w:num w:numId="11" w16cid:durableId="1340082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r9eZZrHTfS6yFYmm3QroIlGcxfEk750PzQN02YMQ7tHE8YsaxPzrOdSflz442EBX21OFhdG0eDXkIWWjUfc+w==" w:salt="7MmU5DcrP5l9t1fNWMerng==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D8"/>
    <w:rsid w:val="000058B9"/>
    <w:rsid w:val="0001248B"/>
    <w:rsid w:val="000603EB"/>
    <w:rsid w:val="00063539"/>
    <w:rsid w:val="00074D3C"/>
    <w:rsid w:val="00083D98"/>
    <w:rsid w:val="000F5255"/>
    <w:rsid w:val="00145B76"/>
    <w:rsid w:val="00195D26"/>
    <w:rsid w:val="001D6096"/>
    <w:rsid w:val="001E09FD"/>
    <w:rsid w:val="001F2FDE"/>
    <w:rsid w:val="00200E05"/>
    <w:rsid w:val="00201252"/>
    <w:rsid w:val="00251827"/>
    <w:rsid w:val="002679F1"/>
    <w:rsid w:val="002A586C"/>
    <w:rsid w:val="003005A1"/>
    <w:rsid w:val="00336AF4"/>
    <w:rsid w:val="00357FB3"/>
    <w:rsid w:val="00371BFD"/>
    <w:rsid w:val="0039535E"/>
    <w:rsid w:val="00404D5E"/>
    <w:rsid w:val="00451E1D"/>
    <w:rsid w:val="0045632C"/>
    <w:rsid w:val="004C4745"/>
    <w:rsid w:val="004D013A"/>
    <w:rsid w:val="004E11EA"/>
    <w:rsid w:val="004F0F66"/>
    <w:rsid w:val="004F27A3"/>
    <w:rsid w:val="00585DC5"/>
    <w:rsid w:val="005A101B"/>
    <w:rsid w:val="005E3096"/>
    <w:rsid w:val="00637B65"/>
    <w:rsid w:val="0065130F"/>
    <w:rsid w:val="0067128D"/>
    <w:rsid w:val="00690C26"/>
    <w:rsid w:val="00694585"/>
    <w:rsid w:val="006A4404"/>
    <w:rsid w:val="006D2B8E"/>
    <w:rsid w:val="006F602C"/>
    <w:rsid w:val="00716FF7"/>
    <w:rsid w:val="00733C17"/>
    <w:rsid w:val="0073478B"/>
    <w:rsid w:val="00736FEA"/>
    <w:rsid w:val="00757678"/>
    <w:rsid w:val="00767BE4"/>
    <w:rsid w:val="0077220D"/>
    <w:rsid w:val="007D4CAF"/>
    <w:rsid w:val="007E57B1"/>
    <w:rsid w:val="007F20AA"/>
    <w:rsid w:val="007F4A62"/>
    <w:rsid w:val="008107F1"/>
    <w:rsid w:val="00816826"/>
    <w:rsid w:val="0086064F"/>
    <w:rsid w:val="00864B25"/>
    <w:rsid w:val="0088324E"/>
    <w:rsid w:val="008B2B55"/>
    <w:rsid w:val="008B795A"/>
    <w:rsid w:val="008C58A2"/>
    <w:rsid w:val="008F1485"/>
    <w:rsid w:val="00906BD3"/>
    <w:rsid w:val="00911657"/>
    <w:rsid w:val="00922C8C"/>
    <w:rsid w:val="00926038"/>
    <w:rsid w:val="00965337"/>
    <w:rsid w:val="0097668B"/>
    <w:rsid w:val="009A5088"/>
    <w:rsid w:val="009B70F3"/>
    <w:rsid w:val="009C6745"/>
    <w:rsid w:val="009D4E0A"/>
    <w:rsid w:val="009E1888"/>
    <w:rsid w:val="009E473D"/>
    <w:rsid w:val="00A55EE2"/>
    <w:rsid w:val="00A82ACA"/>
    <w:rsid w:val="00A855B1"/>
    <w:rsid w:val="00AE0A79"/>
    <w:rsid w:val="00AF01EA"/>
    <w:rsid w:val="00AF49B1"/>
    <w:rsid w:val="00B0334C"/>
    <w:rsid w:val="00B037D8"/>
    <w:rsid w:val="00B11247"/>
    <w:rsid w:val="00B43561"/>
    <w:rsid w:val="00B47C4B"/>
    <w:rsid w:val="00B626D9"/>
    <w:rsid w:val="00B9578D"/>
    <w:rsid w:val="00BF63A3"/>
    <w:rsid w:val="00C148B0"/>
    <w:rsid w:val="00C4066A"/>
    <w:rsid w:val="00C43CF6"/>
    <w:rsid w:val="00C72AEB"/>
    <w:rsid w:val="00C81D90"/>
    <w:rsid w:val="00C847C4"/>
    <w:rsid w:val="00C8790D"/>
    <w:rsid w:val="00CB5832"/>
    <w:rsid w:val="00CB78A7"/>
    <w:rsid w:val="00CF7935"/>
    <w:rsid w:val="00D40840"/>
    <w:rsid w:val="00D42611"/>
    <w:rsid w:val="00D4435D"/>
    <w:rsid w:val="00D444A5"/>
    <w:rsid w:val="00D62DCB"/>
    <w:rsid w:val="00D8418D"/>
    <w:rsid w:val="00DB2BF5"/>
    <w:rsid w:val="00DC1DBD"/>
    <w:rsid w:val="00DE5F8F"/>
    <w:rsid w:val="00E43B4D"/>
    <w:rsid w:val="00E44206"/>
    <w:rsid w:val="00E51BD1"/>
    <w:rsid w:val="00E523FD"/>
    <w:rsid w:val="00E740CB"/>
    <w:rsid w:val="00EF3FE9"/>
    <w:rsid w:val="00F016CB"/>
    <w:rsid w:val="00F20989"/>
    <w:rsid w:val="00F375C6"/>
    <w:rsid w:val="00F378F1"/>
    <w:rsid w:val="00F734B2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."/>
  <w:listSeparator w:val=","/>
  <w14:docId w14:val="4F1E9362"/>
  <w15:docId w15:val="{A4D5E131-5293-4645-A392-0EB3EAA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9.xml"/><Relationship Id="rId11" Type="http://schemas.openxmlformats.org/officeDocument/2006/relationships/image" Target="media/image1.png"/><Relationship Id="rId24" Type="http://schemas.openxmlformats.org/officeDocument/2006/relationships/control" Target="activeX/activeX6.xml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4.wmf"/><Relationship Id="rId45" Type="http://schemas.openxmlformats.org/officeDocument/2006/relationships/control" Target="activeX/activeX18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control" Target="activeX/activeX10.xml"/><Relationship Id="rId44" Type="http://schemas.openxmlformats.org/officeDocument/2006/relationships/image" Target="media/image1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referral@scs-helps.co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0" Type="http://schemas.openxmlformats.org/officeDocument/2006/relationships/control" Target="activeX/activeX4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dyJamie\AppData\Roaming\Microsoft\Templates\Fax%20cover%20sheet%20(Professional%20desig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66B6123-29CE-4C30-83B7-0B9B3865B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a4f35948-e619-41b3-aa29-22878b09cfd2"/>
    <ds:schemaRef ds:uri="http://purl.org/dc/dcmitype/"/>
    <ds:schemaRef ds:uri="40262f94-9f35-4ac3-9a90-690165a166b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59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Moody</dc:creator>
  <cp:lastModifiedBy>SCS-Helps Administrator</cp:lastModifiedBy>
  <cp:revision>5</cp:revision>
  <cp:lastPrinted>2022-06-03T22:39:00Z</cp:lastPrinted>
  <dcterms:created xsi:type="dcterms:W3CDTF">2022-06-03T22:44:00Z</dcterms:created>
  <dcterms:modified xsi:type="dcterms:W3CDTF">2022-06-06T13:37:00Z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